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F17D8" w14:textId="77777777" w:rsidR="002C0431" w:rsidRDefault="00CC3D50">
      <w:pPr>
        <w:pStyle w:val="Otsikko1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EE5A6" wp14:editId="60CCD6FC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97815" cy="213995"/>
                <wp:effectExtent l="0" t="127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7EE7" w14:textId="77777777" w:rsidR="002C0431" w:rsidRDefault="002C043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F4EE5A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476.05pt;margin-top:57.85pt;width:23.45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" filled="f" stroked="f">
                <v:textbox style="mso-fit-shape-to-text:t">
                  <w:txbxContent>
                    <w:p w14:paraId="2D607EE7" w14:textId="77777777" w:rsidR="002C0431" w:rsidRDefault="002C0431"/>
                  </w:txbxContent>
                </v:textbox>
                <w10:wrap anchorx="page" anchory="page"/>
              </v:shape>
            </w:pict>
          </mc:Fallback>
        </mc:AlternateContent>
      </w:r>
      <w:r w:rsidR="00C82F3C">
        <w:rPr>
          <w:lang w:val="fi-FI"/>
        </w:rPr>
        <w:t>Etelä-Suomen judo ry</w:t>
      </w:r>
    </w:p>
    <w:p w14:paraId="39E2A4EB" w14:textId="77777777" w:rsidR="002C0431" w:rsidRDefault="00C82F3C">
      <w:pPr>
        <w:pStyle w:val="Otsikko3"/>
        <w:rPr>
          <w:lang w:val="fi-FI"/>
        </w:rPr>
      </w:pPr>
      <w:r>
        <w:rPr>
          <w:lang w:val="fi-FI"/>
        </w:rPr>
        <w:t>Tukihakemus</w:t>
      </w:r>
      <w:r w:rsidR="002C0431">
        <w:rPr>
          <w:lang w:val="fi-FI"/>
        </w:rPr>
        <w:t xml:space="preserve"> </w:t>
      </w:r>
    </w:p>
    <w:p w14:paraId="46DD9121" w14:textId="77777777" w:rsidR="002C0431" w:rsidRDefault="002C0431">
      <w:pPr>
        <w:rPr>
          <w:lang w:val="fi-FI"/>
        </w:rPr>
      </w:pPr>
    </w:p>
    <w:tbl>
      <w:tblPr>
        <w:tblW w:w="100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351"/>
        <w:gridCol w:w="1940"/>
        <w:gridCol w:w="192"/>
        <w:gridCol w:w="1115"/>
        <w:gridCol w:w="875"/>
        <w:gridCol w:w="389"/>
        <w:gridCol w:w="1050"/>
        <w:gridCol w:w="1420"/>
        <w:gridCol w:w="162"/>
        <w:gridCol w:w="512"/>
        <w:gridCol w:w="267"/>
        <w:gridCol w:w="155"/>
        <w:gridCol w:w="583"/>
      </w:tblGrid>
      <w:tr w:rsidR="002C0431" w14:paraId="7C674792" w14:textId="77777777">
        <w:trPr>
          <w:trHeight w:val="288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D157CF3" w14:textId="77777777" w:rsidR="002C0431" w:rsidRDefault="002C0431">
            <w:pPr>
              <w:pStyle w:val="Otsikko2"/>
            </w:pPr>
            <w:r>
              <w:t>Hakijan tiedot</w:t>
            </w:r>
          </w:p>
        </w:tc>
      </w:tr>
      <w:tr w:rsidR="00CD38C1" w14:paraId="4E6E6A86" w14:textId="77777777" w:rsidTr="00CD38C1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31AF51" w14:textId="77777777" w:rsidR="00C82F3C" w:rsidRDefault="00C82F3C">
            <w:r>
              <w:t>Sukunimi</w:t>
            </w: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1F72E6" w14:textId="77777777" w:rsidR="00C82F3C" w:rsidRDefault="00C82F3C"/>
        </w:tc>
        <w:tc>
          <w:tcPr>
            <w:tcW w:w="1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878511" w14:textId="77777777" w:rsidR="00C82F3C" w:rsidRDefault="00C82F3C">
            <w:r>
              <w:t>Etunimi</w:t>
            </w: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108E120" w14:textId="77777777" w:rsidR="00C82F3C" w:rsidRDefault="00C82F3C"/>
        </w:tc>
        <w:tc>
          <w:tcPr>
            <w:tcW w:w="251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B15D85" w14:textId="77777777" w:rsidR="00C82F3C" w:rsidRDefault="00C82F3C">
            <w:proofErr w:type="spellStart"/>
            <w:r>
              <w:t>Päivämäärä</w:t>
            </w:r>
            <w:proofErr w:type="spellEnd"/>
          </w:p>
        </w:tc>
        <w:tc>
          <w:tcPr>
            <w:tcW w:w="5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5D896F" w14:textId="77777777" w:rsidR="00C82F3C" w:rsidRDefault="00C82F3C"/>
        </w:tc>
      </w:tr>
      <w:tr w:rsidR="00CD38C1" w14:paraId="7CF1DB9D" w14:textId="77777777" w:rsidTr="00CD38C1">
        <w:trPr>
          <w:trHeight w:val="403"/>
          <w:jc w:val="center"/>
        </w:trPr>
        <w:tc>
          <w:tcPr>
            <w:tcW w:w="1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F9729D" w14:textId="77777777" w:rsidR="00C82F3C" w:rsidRDefault="00C82F3C">
            <w:proofErr w:type="spellStart"/>
            <w:r>
              <w:t>Katuosoite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8AEEC5F" w14:textId="77777777" w:rsidR="00C82F3C" w:rsidRDefault="00C82F3C"/>
        </w:tc>
        <w:tc>
          <w:tcPr>
            <w:tcW w:w="100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AEAB64" w14:textId="77777777" w:rsidR="00C82F3C" w:rsidRDefault="00C82F3C"/>
        </w:tc>
      </w:tr>
      <w:tr w:rsidR="00654365" w14:paraId="2DFADA88" w14:textId="77777777" w:rsidTr="00237CF3">
        <w:trPr>
          <w:trHeight w:val="403"/>
          <w:jc w:val="center"/>
        </w:trPr>
        <w:tc>
          <w:tcPr>
            <w:tcW w:w="35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31064" w14:textId="77777777" w:rsidR="00654365" w:rsidRDefault="00654365" w:rsidP="00CD38C1">
            <w:proofErr w:type="spellStart"/>
            <w:r>
              <w:t>Postinumero</w:t>
            </w:r>
            <w:proofErr w:type="spellEnd"/>
          </w:p>
        </w:tc>
        <w:tc>
          <w:tcPr>
            <w:tcW w:w="34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8BDFE" w14:textId="77777777" w:rsidR="00654365" w:rsidRDefault="00654365">
            <w:proofErr w:type="spellStart"/>
            <w:r>
              <w:t>Postitoimipaikka</w:t>
            </w:r>
            <w:proofErr w:type="spellEnd"/>
          </w:p>
        </w:tc>
        <w:tc>
          <w:tcPr>
            <w:tcW w:w="30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3DA82C" w14:textId="77777777" w:rsidR="00654365" w:rsidRDefault="00654365">
            <w:proofErr w:type="spellStart"/>
            <w:r>
              <w:t>Ikäluokka</w:t>
            </w:r>
            <w:proofErr w:type="spellEnd"/>
          </w:p>
          <w:p w14:paraId="58694CDE" w14:textId="77777777" w:rsidR="00654365" w:rsidRDefault="00654365"/>
          <w:p w14:paraId="5AB6B2EB" w14:textId="77777777" w:rsidR="00654365" w:rsidRDefault="00654365" w:rsidP="00512976"/>
        </w:tc>
      </w:tr>
      <w:tr w:rsidR="00CD38C1" w14:paraId="3BA42CE4" w14:textId="77777777" w:rsidTr="00CD38C1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9E623C" w14:textId="77777777" w:rsidR="002C0431" w:rsidRDefault="002C0431">
            <w:proofErr w:type="spellStart"/>
            <w:r>
              <w:t>Puhelin</w:t>
            </w:r>
            <w:proofErr w:type="spellEnd"/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2B4E92" w14:textId="77777777" w:rsidR="002C0431" w:rsidRDefault="002C0431"/>
        </w:tc>
        <w:tc>
          <w:tcPr>
            <w:tcW w:w="2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720869" w14:textId="77777777" w:rsidR="002C0431" w:rsidRDefault="002C0431">
            <w:proofErr w:type="spellStart"/>
            <w:r>
              <w:t>Sähköpostiosoite</w:t>
            </w:r>
            <w:proofErr w:type="spellEnd"/>
          </w:p>
        </w:tc>
        <w:tc>
          <w:tcPr>
            <w:tcW w:w="414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B98805" w14:textId="77777777" w:rsidR="002C0431" w:rsidRDefault="002C0431"/>
        </w:tc>
      </w:tr>
      <w:tr w:rsidR="008B7F57" w14:paraId="4E2548E1" w14:textId="77777777" w:rsidTr="00CD38C1">
        <w:trPr>
          <w:trHeight w:val="403"/>
          <w:jc w:val="center"/>
        </w:trPr>
        <w:tc>
          <w:tcPr>
            <w:tcW w:w="857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5AF116" w14:textId="77777777" w:rsidR="00C82F3C" w:rsidRDefault="00C82F3C">
            <w:proofErr w:type="spellStart"/>
            <w:r>
              <w:t>Seura</w:t>
            </w:r>
            <w:proofErr w:type="spellEnd"/>
          </w:p>
        </w:tc>
        <w:tc>
          <w:tcPr>
            <w:tcW w:w="15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DF8CB1" w14:textId="77777777" w:rsidR="00C82F3C" w:rsidRDefault="00C82F3C"/>
        </w:tc>
      </w:tr>
      <w:tr w:rsidR="007E2D9A" w:rsidRPr="000A409C" w14:paraId="663CCAC6" w14:textId="77777777" w:rsidTr="00CD38C1">
        <w:trPr>
          <w:trHeight w:val="403"/>
          <w:jc w:val="center"/>
        </w:trPr>
        <w:tc>
          <w:tcPr>
            <w:tcW w:w="857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69ACC5" w14:textId="77777777" w:rsidR="007E2D9A" w:rsidRPr="0058064A" w:rsidRDefault="007E2D9A">
            <w:pPr>
              <w:rPr>
                <w:lang w:val="fi-FI"/>
              </w:rPr>
            </w:pPr>
            <w:r w:rsidRPr="0058064A">
              <w:rPr>
                <w:lang w:val="fi-FI"/>
              </w:rPr>
              <w:t>Tilinumero</w:t>
            </w:r>
            <w:r w:rsidR="0058064A" w:rsidRPr="0058064A">
              <w:rPr>
                <w:lang w:val="fi-FI"/>
              </w:rPr>
              <w:t xml:space="preserve"> + tilinhaltijan nimi (jos eri kuin urheilija</w:t>
            </w:r>
            <w:r w:rsidR="0058064A">
              <w:rPr>
                <w:lang w:val="fi-FI"/>
              </w:rPr>
              <w:t>)</w:t>
            </w:r>
          </w:p>
        </w:tc>
        <w:tc>
          <w:tcPr>
            <w:tcW w:w="15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15AA8D" w14:textId="77777777" w:rsidR="007E2D9A" w:rsidRPr="0058064A" w:rsidRDefault="007E2D9A">
            <w:pPr>
              <w:rPr>
                <w:lang w:val="fi-FI"/>
              </w:rPr>
            </w:pPr>
          </w:p>
        </w:tc>
      </w:tr>
      <w:tr w:rsidR="0059492D" w:rsidRPr="00B93FAC" w14:paraId="259EF945" w14:textId="77777777" w:rsidTr="0059492D">
        <w:trPr>
          <w:trHeight w:val="5059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53BE8F8" w14:textId="77777777" w:rsidR="0059492D" w:rsidRPr="0059492D" w:rsidRDefault="0059492D" w:rsidP="0059492D">
            <w:pPr>
              <w:rPr>
                <w:u w:val="single"/>
                <w:lang w:val="fi-FI"/>
              </w:rPr>
            </w:pPr>
            <w:r w:rsidRPr="0059492D">
              <w:rPr>
                <w:u w:val="single"/>
                <w:lang w:val="fi-FI"/>
              </w:rPr>
              <w:t>Perustelut tuen hakemiselle</w:t>
            </w:r>
          </w:p>
          <w:p w14:paraId="2665402C" w14:textId="77777777" w:rsidR="0059492D" w:rsidRPr="0059492D" w:rsidRDefault="0059492D" w:rsidP="0059492D">
            <w:pPr>
              <w:rPr>
                <w:lang w:val="fi-FI"/>
              </w:rPr>
            </w:pPr>
          </w:p>
          <w:p w14:paraId="155B95CE" w14:textId="77777777" w:rsidR="0059492D" w:rsidRDefault="0059492D" w:rsidP="0059492D">
            <w:pPr>
              <w:rPr>
                <w:lang w:val="fi-FI"/>
              </w:rPr>
            </w:pPr>
            <w:r w:rsidRPr="0015538E">
              <w:rPr>
                <w:lang w:val="fi-FI"/>
              </w:rPr>
              <w:t xml:space="preserve">Mihin kilpailuihin haet tukea? </w:t>
            </w:r>
            <w:r>
              <w:rPr>
                <w:lang w:val="fi-FI"/>
              </w:rPr>
              <w:t xml:space="preserve">Luetteloi </w:t>
            </w:r>
            <w:r w:rsidRPr="00B93FAC">
              <w:rPr>
                <w:b/>
                <w:lang w:val="fi-FI"/>
              </w:rPr>
              <w:t>kaikk</w:t>
            </w:r>
            <w:r w:rsidR="00140AFC" w:rsidRPr="00B93FAC">
              <w:rPr>
                <w:b/>
                <w:lang w:val="fi-FI"/>
              </w:rPr>
              <w:t>i</w:t>
            </w:r>
            <w:r w:rsidR="00140AFC" w:rsidRPr="00B93FAC">
              <w:rPr>
                <w:lang w:val="fi-FI"/>
              </w:rPr>
              <w:t xml:space="preserve"> tukikauden ajalla toteutuneet</w:t>
            </w:r>
            <w:r w:rsidRPr="00B93FAC">
              <w:rPr>
                <w:lang w:val="fi-FI"/>
              </w:rPr>
              <w:t xml:space="preserve"> </w:t>
            </w:r>
            <w:r w:rsidR="0005287A" w:rsidRPr="00B93FAC">
              <w:rPr>
                <w:b/>
                <w:lang w:val="fi-FI"/>
              </w:rPr>
              <w:t>ulkomaan</w:t>
            </w:r>
            <w:r w:rsidR="0005287A" w:rsidRPr="00B93FAC">
              <w:rPr>
                <w:lang w:val="fi-FI"/>
              </w:rPr>
              <w:t xml:space="preserve"> </w:t>
            </w:r>
            <w:r w:rsidRPr="00B93FAC">
              <w:rPr>
                <w:lang w:val="fi-FI"/>
              </w:rPr>
              <w:t>kilpailu</w:t>
            </w:r>
            <w:r w:rsidR="00E0108A" w:rsidRPr="00B93FAC">
              <w:rPr>
                <w:lang w:val="fi-FI"/>
              </w:rPr>
              <w:t>- ja/tai leiri</w:t>
            </w:r>
            <w:r w:rsidRPr="00B93FAC">
              <w:rPr>
                <w:lang w:val="fi-FI"/>
              </w:rPr>
              <w:t>matkat.</w:t>
            </w:r>
          </w:p>
          <w:p w14:paraId="758EADB0" w14:textId="77777777" w:rsidR="0059492D" w:rsidRDefault="0059492D" w:rsidP="0059492D">
            <w:pPr>
              <w:rPr>
                <w:lang w:val="fi-FI"/>
              </w:rPr>
            </w:pPr>
          </w:p>
          <w:p w14:paraId="7DAA3F6E" w14:textId="77777777" w:rsidR="0059492D" w:rsidRDefault="0059492D" w:rsidP="0059492D">
            <w:pPr>
              <w:rPr>
                <w:lang w:val="fi-FI"/>
              </w:rPr>
            </w:pPr>
          </w:p>
          <w:p w14:paraId="075060F7" w14:textId="77777777" w:rsidR="0059492D" w:rsidRDefault="0059492D" w:rsidP="0059492D">
            <w:pPr>
              <w:rPr>
                <w:lang w:val="fi-FI"/>
              </w:rPr>
            </w:pPr>
          </w:p>
          <w:p w14:paraId="31A49CE7" w14:textId="77777777" w:rsidR="00CF06A5" w:rsidRDefault="00CF06A5" w:rsidP="0059492D">
            <w:pPr>
              <w:rPr>
                <w:lang w:val="fi-FI"/>
              </w:rPr>
            </w:pPr>
          </w:p>
          <w:p w14:paraId="1324141A" w14:textId="77777777" w:rsidR="00CF06A5" w:rsidRDefault="00CF06A5" w:rsidP="0059492D">
            <w:pPr>
              <w:rPr>
                <w:lang w:val="fi-FI"/>
              </w:rPr>
            </w:pPr>
          </w:p>
          <w:p w14:paraId="6A23D62D" w14:textId="77777777" w:rsidR="00CF06A5" w:rsidRDefault="00CF06A5" w:rsidP="0059492D">
            <w:pPr>
              <w:rPr>
                <w:lang w:val="fi-FI"/>
              </w:rPr>
            </w:pPr>
          </w:p>
          <w:p w14:paraId="7BDC670B" w14:textId="77777777" w:rsidR="0059492D" w:rsidRDefault="0059492D" w:rsidP="0059492D">
            <w:pPr>
              <w:rPr>
                <w:lang w:val="fi-FI"/>
              </w:rPr>
            </w:pPr>
          </w:p>
          <w:p w14:paraId="516A0403" w14:textId="77777777" w:rsidR="0059492D" w:rsidRDefault="0059492D" w:rsidP="0059492D">
            <w:pPr>
              <w:rPr>
                <w:lang w:val="fi-FI"/>
              </w:rPr>
            </w:pPr>
          </w:p>
          <w:p w14:paraId="6B28BA08" w14:textId="77777777" w:rsidR="0059492D" w:rsidRDefault="0059492D" w:rsidP="0059492D">
            <w:pPr>
              <w:rPr>
                <w:lang w:val="fi-FI"/>
              </w:rPr>
            </w:pPr>
          </w:p>
          <w:p w14:paraId="1475C809" w14:textId="77777777" w:rsidR="0059492D" w:rsidRDefault="0059492D" w:rsidP="0059492D">
            <w:pPr>
              <w:rPr>
                <w:lang w:val="fi-FI"/>
              </w:rPr>
            </w:pPr>
            <w:r>
              <w:rPr>
                <w:lang w:val="fi-FI"/>
              </w:rPr>
              <w:t>Millaiset ovat harjoitusmääräsi</w:t>
            </w:r>
            <w:r w:rsidR="00B93FAC">
              <w:rPr>
                <w:lang w:val="fi-FI"/>
              </w:rPr>
              <w:t xml:space="preserve"> viikkotasolla (mittaa sitoutumista harjoitteluun)</w:t>
            </w:r>
            <w:r>
              <w:rPr>
                <w:lang w:val="fi-FI"/>
              </w:rPr>
              <w:t>?</w:t>
            </w:r>
          </w:p>
          <w:p w14:paraId="0587AFF4" w14:textId="77777777" w:rsidR="0059492D" w:rsidRDefault="0059492D" w:rsidP="0059492D">
            <w:pPr>
              <w:rPr>
                <w:lang w:val="fi-FI"/>
              </w:rPr>
            </w:pPr>
          </w:p>
          <w:p w14:paraId="4175DD56" w14:textId="77777777" w:rsidR="0059492D" w:rsidRDefault="0059492D" w:rsidP="0059492D">
            <w:pPr>
              <w:rPr>
                <w:lang w:val="fi-FI"/>
              </w:rPr>
            </w:pPr>
            <w:r>
              <w:rPr>
                <w:lang w:val="fi-FI"/>
              </w:rPr>
              <w:t>Mitkä ovat kilpailumatkojen todelliset kustannukset?</w:t>
            </w:r>
          </w:p>
          <w:p w14:paraId="61B900D6" w14:textId="77777777" w:rsidR="0059492D" w:rsidRDefault="0059492D" w:rsidP="0059492D">
            <w:pPr>
              <w:rPr>
                <w:lang w:val="fi-FI"/>
              </w:rPr>
            </w:pPr>
          </w:p>
          <w:p w14:paraId="1161EE5B" w14:textId="77777777" w:rsidR="0059492D" w:rsidRDefault="0059492D" w:rsidP="0059492D">
            <w:pPr>
              <w:rPr>
                <w:lang w:val="fi-FI"/>
              </w:rPr>
            </w:pPr>
          </w:p>
          <w:p w14:paraId="7501E003" w14:textId="77777777" w:rsidR="00751722" w:rsidRDefault="00751722" w:rsidP="0059492D">
            <w:pPr>
              <w:rPr>
                <w:lang w:val="fi-FI"/>
              </w:rPr>
            </w:pPr>
          </w:p>
          <w:p w14:paraId="63FBD3D1" w14:textId="77777777" w:rsidR="00751722" w:rsidRDefault="00751722" w:rsidP="0059492D">
            <w:pPr>
              <w:rPr>
                <w:lang w:val="fi-FI"/>
              </w:rPr>
            </w:pPr>
          </w:p>
          <w:p w14:paraId="4EF9D529" w14:textId="77777777" w:rsidR="0059492D" w:rsidRPr="00B93FAC" w:rsidRDefault="0059492D" w:rsidP="0059492D">
            <w:pPr>
              <w:rPr>
                <w:lang w:val="fi-FI"/>
              </w:rPr>
            </w:pPr>
          </w:p>
          <w:p w14:paraId="617376BC" w14:textId="77777777" w:rsidR="0059492D" w:rsidRPr="00B93FAC" w:rsidRDefault="0059492D" w:rsidP="0059492D">
            <w:pPr>
              <w:rPr>
                <w:lang w:val="fi-FI"/>
              </w:rPr>
            </w:pPr>
            <w:r w:rsidRPr="00B93FAC">
              <w:rPr>
                <w:lang w:val="fi-FI"/>
              </w:rPr>
              <w:t>Muut perustelut:</w:t>
            </w:r>
          </w:p>
        </w:tc>
      </w:tr>
      <w:tr w:rsidR="00642DC7" w:rsidRPr="00B93FAC" w14:paraId="54242D97" w14:textId="77777777" w:rsidTr="0002295B">
        <w:trPr>
          <w:trHeight w:val="202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ECD7FEA" w14:textId="77777777" w:rsidR="00642DC7" w:rsidRDefault="00642DC7" w:rsidP="002773F4">
            <w:pPr>
              <w:rPr>
                <w:lang w:val="fi-FI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CB12886" w14:textId="77777777" w:rsidR="00642DC7" w:rsidRDefault="00642DC7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36C6178" w14:textId="77777777" w:rsidR="00642DC7" w:rsidRPr="0015538E" w:rsidRDefault="00642DC7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FE3E254" w14:textId="77777777" w:rsidR="00642DC7" w:rsidRPr="00543DA0" w:rsidRDefault="00642DC7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146E9107" w14:textId="77777777" w:rsidR="00642DC7" w:rsidRPr="0015538E" w:rsidRDefault="00642DC7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BE6B38" w14:textId="77777777" w:rsidR="00642DC7" w:rsidRPr="0015538E" w:rsidRDefault="00642DC7" w:rsidP="002773F4">
            <w:pPr>
              <w:rPr>
                <w:lang w:val="fi-FI"/>
              </w:rPr>
            </w:pPr>
          </w:p>
        </w:tc>
      </w:tr>
      <w:tr w:rsidR="0002295B" w:rsidRPr="00642DC7" w14:paraId="30FA81BB" w14:textId="77777777" w:rsidTr="00D531A1">
        <w:trPr>
          <w:trHeight w:val="467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AF5E994" w14:textId="77777777" w:rsidR="0002295B" w:rsidRDefault="0002295B" w:rsidP="002773F4">
            <w:pPr>
              <w:rPr>
                <w:lang w:val="fi-FI"/>
              </w:rPr>
            </w:pPr>
            <w:r>
              <w:rPr>
                <w:lang w:val="fi-FI"/>
              </w:rPr>
              <w:t xml:space="preserve">Paljonko saat tukea </w:t>
            </w:r>
            <w:r w:rsidRPr="00B93FAC">
              <w:rPr>
                <w:b/>
                <w:lang w:val="fi-FI"/>
              </w:rPr>
              <w:t>seuraltasi</w:t>
            </w:r>
            <w:r>
              <w:rPr>
                <w:lang w:val="fi-FI"/>
              </w:rPr>
              <w:t xml:space="preserve">?                 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70E7F93" w14:textId="77777777" w:rsidR="0002295B" w:rsidRDefault="0002295B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240F5B5" w14:textId="77777777" w:rsidR="0002295B" w:rsidRPr="0015538E" w:rsidRDefault="0002295B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11EE949" w14:textId="77777777" w:rsidR="0002295B" w:rsidRPr="00543DA0" w:rsidRDefault="0002295B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09E868C5" w14:textId="77777777" w:rsidR="0002295B" w:rsidRPr="0015538E" w:rsidRDefault="0002295B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07F97A" w14:textId="77777777" w:rsidR="0002295B" w:rsidRPr="0015538E" w:rsidRDefault="0002295B" w:rsidP="002773F4">
            <w:pPr>
              <w:rPr>
                <w:lang w:val="fi-FI"/>
              </w:rPr>
            </w:pPr>
          </w:p>
        </w:tc>
      </w:tr>
      <w:tr w:rsidR="0002295B" w:rsidRPr="00642DC7" w14:paraId="7D210AC2" w14:textId="77777777" w:rsidTr="00D531A1">
        <w:trPr>
          <w:trHeight w:val="545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54FB68E" w14:textId="77777777" w:rsidR="0002295B" w:rsidRDefault="0002295B" w:rsidP="002773F4">
            <w:pPr>
              <w:rPr>
                <w:lang w:val="fi-FI"/>
              </w:rPr>
            </w:pPr>
            <w:r>
              <w:rPr>
                <w:lang w:val="fi-FI"/>
              </w:rPr>
              <w:t xml:space="preserve">Paljonko saat tukea </w:t>
            </w:r>
            <w:r w:rsidRPr="00B93FAC">
              <w:rPr>
                <w:b/>
                <w:lang w:val="fi-FI"/>
              </w:rPr>
              <w:t>Judoliitolta</w:t>
            </w:r>
            <w:r>
              <w:rPr>
                <w:lang w:val="fi-FI"/>
              </w:rPr>
              <w:t>?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1B3456" w14:textId="77777777" w:rsidR="0002295B" w:rsidRDefault="0002295B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4B39D68" w14:textId="77777777" w:rsidR="0002295B" w:rsidRPr="0015538E" w:rsidRDefault="0002295B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9AA9AA3" w14:textId="77777777" w:rsidR="0002295B" w:rsidRPr="00543DA0" w:rsidRDefault="0002295B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00FB42B9" w14:textId="77777777" w:rsidR="0002295B" w:rsidRPr="0015538E" w:rsidRDefault="0002295B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3B6F13" w14:textId="77777777" w:rsidR="0002295B" w:rsidRPr="0015538E" w:rsidRDefault="0002295B" w:rsidP="002773F4">
            <w:pPr>
              <w:rPr>
                <w:lang w:val="fi-FI"/>
              </w:rPr>
            </w:pPr>
          </w:p>
        </w:tc>
      </w:tr>
      <w:tr w:rsidR="006636EC" w:rsidRPr="0058064A" w14:paraId="43E69296" w14:textId="77777777" w:rsidTr="00B64482">
        <w:trPr>
          <w:trHeight w:val="403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A6BE7E" w14:textId="77777777" w:rsidR="00CF06A5" w:rsidRDefault="00CF06A5">
            <w:pPr>
              <w:rPr>
                <w:lang w:val="fi-FI"/>
              </w:rPr>
            </w:pPr>
          </w:p>
          <w:p w14:paraId="7CFCCEFB" w14:textId="19EA1FF9" w:rsidR="006636EC" w:rsidRDefault="00642DC7">
            <w:pPr>
              <w:rPr>
                <w:lang w:val="fi-FI"/>
              </w:rPr>
            </w:pPr>
            <w:r>
              <w:rPr>
                <w:lang w:val="fi-FI"/>
              </w:rPr>
              <w:t xml:space="preserve">Saatko </w:t>
            </w:r>
            <w:r w:rsidRPr="00B93FAC">
              <w:rPr>
                <w:b/>
                <w:lang w:val="fi-FI"/>
              </w:rPr>
              <w:t xml:space="preserve">muuta </w:t>
            </w:r>
            <w:r>
              <w:rPr>
                <w:lang w:val="fi-FI"/>
              </w:rPr>
              <w:t xml:space="preserve">rahallista tukea </w:t>
            </w:r>
            <w:r w:rsidR="00B93FAC">
              <w:rPr>
                <w:lang w:val="fi-FI"/>
              </w:rPr>
              <w:t>(sponsorisopimukset)</w:t>
            </w:r>
            <w:r>
              <w:rPr>
                <w:lang w:val="fi-FI"/>
              </w:rPr>
              <w:t>? Kuinka paljon ?</w:t>
            </w:r>
            <w:bookmarkStart w:id="0" w:name="_GoBack"/>
            <w:bookmarkEnd w:id="0"/>
          </w:p>
          <w:p w14:paraId="099D7137" w14:textId="77777777" w:rsidR="006636EC" w:rsidRDefault="006636EC">
            <w:pPr>
              <w:rPr>
                <w:lang w:val="fi-FI"/>
              </w:rPr>
            </w:pPr>
          </w:p>
          <w:p w14:paraId="780D1289" w14:textId="77777777" w:rsidR="006636EC" w:rsidRDefault="006636EC">
            <w:pPr>
              <w:rPr>
                <w:lang w:val="fi-FI"/>
              </w:rPr>
            </w:pPr>
          </w:p>
          <w:p w14:paraId="288CFD85" w14:textId="77777777" w:rsidR="006636EC" w:rsidRPr="00543DA0" w:rsidRDefault="006636EC">
            <w:pPr>
              <w:rPr>
                <w:lang w:val="fi-FI"/>
              </w:rPr>
            </w:pPr>
          </w:p>
        </w:tc>
      </w:tr>
      <w:tr w:rsidR="00140AFC" w:rsidRPr="00512976" w14:paraId="06717EF0" w14:textId="77777777" w:rsidTr="00A052B2">
        <w:trPr>
          <w:trHeight w:val="403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251F7" w14:textId="44C49507" w:rsidR="00140AFC" w:rsidRDefault="00140AFC">
            <w:pPr>
              <w:rPr>
                <w:lang w:val="fi-FI"/>
              </w:rPr>
            </w:pPr>
            <w:r>
              <w:rPr>
                <w:lang w:val="fi-FI"/>
              </w:rPr>
              <w:t xml:space="preserve">Etelä-Suomen judo ry myöntää tukia harkinnanvaraisesti.  Tuen hakemiseen ovat oikeutettuja </w:t>
            </w:r>
            <w:proofErr w:type="gramStart"/>
            <w:r>
              <w:rPr>
                <w:lang w:val="fi-FI"/>
              </w:rPr>
              <w:t>kaikki  U18</w:t>
            </w:r>
            <w:proofErr w:type="gramEnd"/>
            <w:r w:rsidR="000A409C">
              <w:rPr>
                <w:lang w:val="fi-FI"/>
              </w:rPr>
              <w:t xml:space="preserve">, U21, U23 </w:t>
            </w:r>
            <w:r w:rsidR="00512976">
              <w:rPr>
                <w:lang w:val="fi-FI"/>
              </w:rPr>
              <w:t xml:space="preserve">ja aikuisten </w:t>
            </w:r>
            <w:r>
              <w:rPr>
                <w:lang w:val="fi-FI"/>
              </w:rPr>
              <w:t xml:space="preserve"> ykkösmaajoukkueisiin kuuluvat urheilijat, joiden seurat ovat Etelä-Suomen judo ry:n jäseniä. </w:t>
            </w:r>
            <w:r w:rsidR="000A409C">
              <w:rPr>
                <w:lang w:val="fi-FI"/>
              </w:rPr>
              <w:t>Lisäksi edellytetään, että urheilija käy säännöllisesti ES Judon järjestämissä yhteisharjoituksissa</w:t>
            </w:r>
            <w:proofErr w:type="gramStart"/>
            <w:r w:rsidR="000A409C">
              <w:rPr>
                <w:lang w:val="fi-FI"/>
              </w:rPr>
              <w:t xml:space="preserve"> (min.</w:t>
            </w:r>
            <w:proofErr w:type="gramEnd"/>
            <w:r w:rsidR="000A409C">
              <w:rPr>
                <w:lang w:val="fi-FI"/>
              </w:rPr>
              <w:t xml:space="preserve"> 3 kertaa tukijakson aikana).</w:t>
            </w:r>
          </w:p>
          <w:p w14:paraId="2B5F69E4" w14:textId="77777777" w:rsidR="00250EED" w:rsidRDefault="00250EED">
            <w:pPr>
              <w:rPr>
                <w:lang w:val="fi-FI"/>
              </w:rPr>
            </w:pPr>
          </w:p>
          <w:p w14:paraId="066E1EBB" w14:textId="77777777" w:rsidR="00250EED" w:rsidRDefault="00140AFC">
            <w:pPr>
              <w:rPr>
                <w:lang w:val="fi-FI"/>
              </w:rPr>
            </w:pPr>
            <w:r>
              <w:rPr>
                <w:lang w:val="fi-FI"/>
              </w:rPr>
              <w:t>E-S judo käsittelee hakemukse</w:t>
            </w:r>
            <w:r w:rsidR="00371165">
              <w:rPr>
                <w:lang w:val="fi-FI"/>
              </w:rPr>
              <w:t xml:space="preserve">t kaksi kertaa vuodessa. Kevään osalta hakemukset on jätettävä kesäkuun loppuun mennessä ja syksyn osalta </w:t>
            </w:r>
            <w:r w:rsidR="00512976">
              <w:rPr>
                <w:lang w:val="fi-FI"/>
              </w:rPr>
              <w:t>marraskuun</w:t>
            </w:r>
            <w:r w:rsidR="00371165">
              <w:rPr>
                <w:lang w:val="fi-FI"/>
              </w:rPr>
              <w:t xml:space="preserve"> loppuun mennessä. Päätökset tekee Etelä-Suomen judo ry</w:t>
            </w:r>
            <w:r w:rsidR="00EA2606">
              <w:rPr>
                <w:lang w:val="fi-FI"/>
              </w:rPr>
              <w:t>:n hallitus</w:t>
            </w:r>
            <w:r w:rsidR="00371165">
              <w:rPr>
                <w:lang w:val="fi-FI"/>
              </w:rPr>
              <w:t xml:space="preserve"> kokouksessaan. </w:t>
            </w:r>
          </w:p>
          <w:p w14:paraId="499DA9AD" w14:textId="77777777" w:rsidR="00250EED" w:rsidRDefault="00250EED">
            <w:pPr>
              <w:rPr>
                <w:lang w:val="fi-FI"/>
              </w:rPr>
            </w:pPr>
          </w:p>
          <w:p w14:paraId="40831F19" w14:textId="77777777" w:rsidR="00371165" w:rsidRDefault="00371165">
            <w:pPr>
              <w:rPr>
                <w:lang w:val="fi-FI"/>
              </w:rPr>
            </w:pPr>
            <w:r>
              <w:rPr>
                <w:lang w:val="fi-FI"/>
              </w:rPr>
              <w:t>Päätökseen tuen myöntämisestä vaikuttavat urheilijan kilpailuaktiivisuus, kilpailuiden laatu, harjoitusmäärät (toiminnan suunnitelmallisuus) sekä kilpailumatkoista syntyneet todelliset kulut muiden korvausten jälkeen. Tukea ei voida maksaa, mikäli jäsenseuran velvoitteet Etelä-Suomen judo ry:tä kohtaan eivät o</w:t>
            </w:r>
            <w:r w:rsidR="00512976">
              <w:rPr>
                <w:lang w:val="fi-FI"/>
              </w:rPr>
              <w:t xml:space="preserve">le </w:t>
            </w:r>
            <w:proofErr w:type="gramStart"/>
            <w:r w:rsidR="00512976">
              <w:rPr>
                <w:lang w:val="fi-FI"/>
              </w:rPr>
              <w:t>kunnossa (</w:t>
            </w:r>
            <w:r>
              <w:rPr>
                <w:lang w:val="fi-FI"/>
              </w:rPr>
              <w:t xml:space="preserve"> yhteis</w:t>
            </w:r>
            <w:r w:rsidR="00F31CBC">
              <w:rPr>
                <w:lang w:val="fi-FI"/>
              </w:rPr>
              <w:t>harjoitusten</w:t>
            </w:r>
            <w:proofErr w:type="gramEnd"/>
            <w:r w:rsidR="00F31CBC">
              <w:rPr>
                <w:lang w:val="fi-FI"/>
              </w:rPr>
              <w:t xml:space="preserve"> maksut</w:t>
            </w:r>
            <w:r>
              <w:rPr>
                <w:lang w:val="fi-FI"/>
              </w:rPr>
              <w:t xml:space="preserve"> jne.).</w:t>
            </w:r>
          </w:p>
          <w:p w14:paraId="014CE657" w14:textId="77777777" w:rsidR="00512976" w:rsidRPr="00512976" w:rsidRDefault="00512976">
            <w:pPr>
              <w:rPr>
                <w:b/>
                <w:lang w:val="fi-FI"/>
              </w:rPr>
            </w:pPr>
            <w:r w:rsidRPr="00512976">
              <w:rPr>
                <w:b/>
                <w:lang w:val="fi-FI"/>
              </w:rPr>
              <w:t>HUOM!</w:t>
            </w:r>
          </w:p>
          <w:p w14:paraId="7E2D4C6D" w14:textId="77777777" w:rsidR="00512976" w:rsidRDefault="00512976">
            <w:pPr>
              <w:rPr>
                <w:lang w:val="fi-FI"/>
              </w:rPr>
            </w:pPr>
            <w:r>
              <w:rPr>
                <w:lang w:val="fi-FI"/>
              </w:rPr>
              <w:t xml:space="preserve">Tulemme jatkossa ilmoittamaan kaikki tuen saajat </w:t>
            </w:r>
            <w:hyperlink r:id="rId6" w:history="1">
              <w:r w:rsidRPr="007619BF">
                <w:rPr>
                  <w:rStyle w:val="Hyperlinkki"/>
                  <w:lang w:val="fi-FI"/>
                </w:rPr>
                <w:t>www.etelasuomenjudo.fi</w:t>
              </w:r>
            </w:hyperlink>
            <w:r>
              <w:rPr>
                <w:lang w:val="fi-FI"/>
              </w:rPr>
              <w:t xml:space="preserve"> sivuilla. Jättämällä hakemuksen, hyväksyt tämän käytännön.</w:t>
            </w:r>
          </w:p>
          <w:p w14:paraId="2AD9F3FA" w14:textId="77777777" w:rsidR="00512976" w:rsidRPr="00543DA0" w:rsidRDefault="00512976">
            <w:pPr>
              <w:rPr>
                <w:lang w:val="fi-FI"/>
              </w:rPr>
            </w:pPr>
          </w:p>
        </w:tc>
      </w:tr>
    </w:tbl>
    <w:p w14:paraId="4B1F6ABE" w14:textId="77777777" w:rsidR="002C0431" w:rsidRDefault="002C0431" w:rsidP="00F355D8">
      <w:pPr>
        <w:rPr>
          <w:lang w:val="fi-FI"/>
        </w:rPr>
      </w:pPr>
    </w:p>
    <w:sectPr w:rsidR="002C0431" w:rsidSect="002C0431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D4D03"/>
    <w:multiLevelType w:val="hybridMultilevel"/>
    <w:tmpl w:val="412A4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15DE"/>
    <w:multiLevelType w:val="hybridMultilevel"/>
    <w:tmpl w:val="EF3EC7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50"/>
    <w:rsid w:val="0002295B"/>
    <w:rsid w:val="0005287A"/>
    <w:rsid w:val="00090CC4"/>
    <w:rsid w:val="000A409C"/>
    <w:rsid w:val="000D4806"/>
    <w:rsid w:val="001126CE"/>
    <w:rsid w:val="00116B43"/>
    <w:rsid w:val="00140AFC"/>
    <w:rsid w:val="0015538E"/>
    <w:rsid w:val="00185FC8"/>
    <w:rsid w:val="001A1A88"/>
    <w:rsid w:val="00250EED"/>
    <w:rsid w:val="00266387"/>
    <w:rsid w:val="002773F4"/>
    <w:rsid w:val="00297748"/>
    <w:rsid w:val="002C0431"/>
    <w:rsid w:val="00315238"/>
    <w:rsid w:val="00371165"/>
    <w:rsid w:val="00374FDC"/>
    <w:rsid w:val="004C27F9"/>
    <w:rsid w:val="00512976"/>
    <w:rsid w:val="00543DA0"/>
    <w:rsid w:val="0058064A"/>
    <w:rsid w:val="0059492D"/>
    <w:rsid w:val="005B7598"/>
    <w:rsid w:val="00642DC7"/>
    <w:rsid w:val="00654365"/>
    <w:rsid w:val="006636EC"/>
    <w:rsid w:val="006F4DA6"/>
    <w:rsid w:val="00751722"/>
    <w:rsid w:val="007E2D9A"/>
    <w:rsid w:val="0087142A"/>
    <w:rsid w:val="008B7F57"/>
    <w:rsid w:val="009D4114"/>
    <w:rsid w:val="009F1519"/>
    <w:rsid w:val="00A61439"/>
    <w:rsid w:val="00A6334A"/>
    <w:rsid w:val="00B66F23"/>
    <w:rsid w:val="00B93FAC"/>
    <w:rsid w:val="00C74ABD"/>
    <w:rsid w:val="00C82F3C"/>
    <w:rsid w:val="00CC3D50"/>
    <w:rsid w:val="00CC7878"/>
    <w:rsid w:val="00CD38C1"/>
    <w:rsid w:val="00CF06A5"/>
    <w:rsid w:val="00D531A1"/>
    <w:rsid w:val="00DE4668"/>
    <w:rsid w:val="00E0108A"/>
    <w:rsid w:val="00E62B96"/>
    <w:rsid w:val="00EA2606"/>
    <w:rsid w:val="00EE571D"/>
    <w:rsid w:val="00F068FF"/>
    <w:rsid w:val="00F22D57"/>
    <w:rsid w:val="00F31CBC"/>
    <w:rsid w:val="00F355D8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2846E"/>
  <w15:docId w15:val="{3035F247-B82F-4353-B85A-20B27E05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Otsikko1">
    <w:name w:val="heading 1"/>
    <w:basedOn w:val="Normaali"/>
    <w:next w:val="Normaali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Otsikko2">
    <w:name w:val="heading 2"/>
    <w:basedOn w:val="Normaali"/>
    <w:next w:val="Normaali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Otsikko3">
    <w:name w:val="heading 3"/>
    <w:basedOn w:val="Normaali"/>
    <w:next w:val="Normaali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</w:style>
  <w:style w:type="paragraph" w:customStyle="1" w:styleId="Italics">
    <w:name w:val="Italics"/>
    <w:basedOn w:val="Normaali"/>
    <w:rPr>
      <w:i/>
      <w:lang w:val="fi-FI" w:eastAsia="fi-FI" w:bidi="fi-FI"/>
    </w:rPr>
  </w:style>
  <w:style w:type="paragraph" w:customStyle="1" w:styleId="Disclaimer">
    <w:name w:val="Disclaimer"/>
    <w:basedOn w:val="Normaali"/>
    <w:pPr>
      <w:spacing w:after="80" w:line="288" w:lineRule="auto"/>
    </w:pPr>
    <w:rPr>
      <w:lang w:val="fi-FI" w:eastAsia="fi-FI" w:bidi="fi-FI"/>
    </w:rPr>
  </w:style>
  <w:style w:type="character" w:customStyle="1" w:styleId="CheckBoxChar">
    <w:name w:val="Check Box Char"/>
    <w:basedOn w:val="Kappaleenoletusfontti"/>
    <w:link w:val="CheckBox"/>
    <w:locked/>
    <w:rPr>
      <w:rFonts w:ascii="Tahoma" w:hAnsi="Tahoma" w:cs="Tahoma" w:hint="default"/>
      <w:color w:val="999999"/>
      <w:sz w:val="16"/>
      <w:szCs w:val="24"/>
      <w:lang w:val="fi-FI" w:eastAsia="fi-FI" w:bidi="fi-FI"/>
    </w:rPr>
  </w:style>
  <w:style w:type="paragraph" w:customStyle="1" w:styleId="CheckBox">
    <w:name w:val="Check Box"/>
    <w:basedOn w:val="Normaali"/>
    <w:link w:val="CheckBoxChar"/>
    <w:rPr>
      <w:color w:val="999999"/>
      <w:lang w:val="fi-FI" w:eastAsia="fi-FI" w:bidi="fi-FI"/>
    </w:rPr>
  </w:style>
  <w:style w:type="paragraph" w:styleId="Luettelokappale">
    <w:name w:val="List Paragraph"/>
    <w:basedOn w:val="Normaali"/>
    <w:uiPriority w:val="34"/>
    <w:qFormat/>
    <w:rsid w:val="00CD38C1"/>
    <w:pPr>
      <w:ind w:left="720"/>
      <w:contextualSpacing/>
    </w:pPr>
  </w:style>
  <w:style w:type="character" w:styleId="Hyperlinkki">
    <w:name w:val="Hyperlink"/>
    <w:basedOn w:val="Kappaleenoletusfontti"/>
    <w:unhideWhenUsed/>
    <w:rsid w:val="00512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elasuomenjudo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avi.forssell\AppData\Roaming\Microsoft\Mallit\Ty&#246;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129F-C088-44C9-B940-66D91B0B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Työhakemus</Template>
  <TotalTime>2</TotalTime>
  <Pages>1</Pages>
  <Words>203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YRITYKSEN NIMI</vt:lpstr>
    </vt:vector>
  </TitlesOfParts>
  <Company>Microsoft Corporation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Taavi Forssell</dc:creator>
  <cp:lastModifiedBy>Teija Meling</cp:lastModifiedBy>
  <cp:revision>5</cp:revision>
  <cp:lastPrinted>2004-02-13T13:45:00Z</cp:lastPrinted>
  <dcterms:created xsi:type="dcterms:W3CDTF">2018-11-28T12:04:00Z</dcterms:created>
  <dcterms:modified xsi:type="dcterms:W3CDTF">2018-11-28T12:07:00Z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TC060888281035</vt:lpwstr>
  </property>
</Properties>
</file>